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3997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73FF3264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203D0CAF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p w14:paraId="611C4DD8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30E25" w14:paraId="37E4A446" w14:textId="77777777">
        <w:tc>
          <w:tcPr>
            <w:tcW w:w="1080" w:type="dxa"/>
            <w:vAlign w:val="center"/>
          </w:tcPr>
          <w:p w14:paraId="15E3411F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A45FA15" w14:textId="77777777" w:rsidR="00C16F12" w:rsidRPr="00C16F12" w:rsidRDefault="00E30E25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43001-23/2021-0</w:t>
            </w:r>
            <w:r w:rsidR="00C16F1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997DDD4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2604ED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97DC21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A-45/21 G</w:t>
            </w:r>
            <w:r w:rsidR="00424A5A" w:rsidRPr="00E30E2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30E25" w14:paraId="59C7BD86" w14:textId="77777777">
        <w:tc>
          <w:tcPr>
            <w:tcW w:w="1080" w:type="dxa"/>
            <w:vAlign w:val="center"/>
          </w:tcPr>
          <w:p w14:paraId="597ED371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8270DC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02.03.2021</w:t>
            </w:r>
          </w:p>
        </w:tc>
        <w:tc>
          <w:tcPr>
            <w:tcW w:w="1080" w:type="dxa"/>
            <w:vAlign w:val="center"/>
          </w:tcPr>
          <w:p w14:paraId="3430ADD2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891B8B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8F27D90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2431-21-000198/0</w:t>
            </w:r>
          </w:p>
        </w:tc>
      </w:tr>
    </w:tbl>
    <w:p w14:paraId="5EBEB111" w14:textId="77777777" w:rsidR="00424A5A" w:rsidRPr="00E30E2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49BCEE3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785CC203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p w14:paraId="198BEE58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2843662F" w14:textId="77777777" w:rsidR="00E813F4" w:rsidRPr="00E30E25" w:rsidRDefault="00E813F4" w:rsidP="00E813F4">
      <w:pPr>
        <w:rPr>
          <w:rFonts w:ascii="Tahoma" w:hAnsi="Tahoma" w:cs="Tahoma"/>
          <w:sz w:val="20"/>
          <w:szCs w:val="20"/>
        </w:rPr>
      </w:pPr>
    </w:p>
    <w:p w14:paraId="3CB3E61A" w14:textId="77777777" w:rsidR="00E813F4" w:rsidRPr="00E30E2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C8F42CB" w14:textId="77777777" w:rsidR="00E813F4" w:rsidRPr="00E30E2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F024D4B" w14:textId="77777777" w:rsidR="00E813F4" w:rsidRPr="00E30E2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30E25" w14:paraId="6AC9E9B6" w14:textId="77777777">
        <w:tc>
          <w:tcPr>
            <w:tcW w:w="9288" w:type="dxa"/>
          </w:tcPr>
          <w:p w14:paraId="165C3780" w14:textId="77777777" w:rsidR="00E813F4" w:rsidRPr="00E30E25" w:rsidRDefault="00E30E2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30E25">
              <w:rPr>
                <w:rFonts w:ascii="Tahoma" w:hAnsi="Tahoma" w:cs="Tahoma"/>
                <w:b/>
                <w:szCs w:val="20"/>
              </w:rPr>
              <w:t>Ureditev daljinske kolesarske povezave D1 ob R2-409/0300 Brezovica-Vrhnika, od km 4,780 do 5,240 in km 5,600 do 7,240</w:t>
            </w:r>
          </w:p>
        </w:tc>
      </w:tr>
    </w:tbl>
    <w:p w14:paraId="5F17DE81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1BFF094" w14:textId="77777777" w:rsidR="00E30E25" w:rsidRPr="00E30E25" w:rsidRDefault="00E30E25" w:rsidP="00E30E2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30E25">
        <w:rPr>
          <w:rFonts w:ascii="Tahoma" w:hAnsi="Tahoma" w:cs="Tahoma"/>
          <w:b/>
          <w:color w:val="333333"/>
          <w:sz w:val="20"/>
          <w:szCs w:val="20"/>
          <w:lang w:eastAsia="sl-SI"/>
        </w:rPr>
        <w:t>JN000887/2021-B01 - A-45/21, datum objave: 17.02.2021</w:t>
      </w:r>
    </w:p>
    <w:p w14:paraId="2B7D1EF4" w14:textId="77777777" w:rsidR="00E813F4" w:rsidRPr="00E30E25" w:rsidRDefault="00E30E2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02.03.2021   15:</w:t>
      </w:r>
      <w:r w:rsidR="00C16F12">
        <w:rPr>
          <w:rFonts w:ascii="Tahoma" w:hAnsi="Tahoma" w:cs="Tahoma"/>
          <w:b/>
          <w:color w:val="333333"/>
          <w:szCs w:val="20"/>
          <w:shd w:val="clear" w:color="auto" w:fill="FFFFFF"/>
        </w:rPr>
        <w:t>38</w:t>
      </w:r>
    </w:p>
    <w:p w14:paraId="7A195187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8598E8C" w14:textId="77777777" w:rsidR="00E813F4" w:rsidRPr="00E30E2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szCs w:val="20"/>
        </w:rPr>
        <w:t>Vprašanje:</w:t>
      </w:r>
    </w:p>
    <w:p w14:paraId="5EBE56EA" w14:textId="77777777" w:rsidR="00E813F4" w:rsidRPr="00C16F12" w:rsidRDefault="00E813F4" w:rsidP="00C16F1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71948D7" w14:textId="77777777" w:rsidR="00E813F4" w:rsidRPr="00C16F12" w:rsidRDefault="00C16F12" w:rsidP="00C16F12">
      <w:pPr>
        <w:pStyle w:val="Telobesedila2"/>
        <w:jc w:val="left"/>
        <w:rPr>
          <w:rFonts w:ascii="Tahoma" w:hAnsi="Tahoma" w:cs="Tahoma"/>
          <w:b/>
          <w:szCs w:val="20"/>
        </w:rPr>
      </w:pPr>
      <w:r w:rsidRPr="00C16F12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detajl spodnje postavke, </w:t>
      </w:r>
      <w:proofErr w:type="spellStart"/>
      <w:r w:rsidRPr="00C16F12">
        <w:rPr>
          <w:rFonts w:ascii="Tahoma" w:hAnsi="Tahoma" w:cs="Tahoma"/>
          <w:color w:val="333333"/>
          <w:szCs w:val="20"/>
          <w:shd w:val="clear" w:color="auto" w:fill="FFFFFF"/>
        </w:rPr>
        <w:t>dimnezije</w:t>
      </w:r>
      <w:proofErr w:type="spellEnd"/>
      <w:r w:rsidRPr="00C16F12">
        <w:rPr>
          <w:rFonts w:ascii="Tahoma" w:hAnsi="Tahoma" w:cs="Tahoma"/>
          <w:color w:val="333333"/>
          <w:szCs w:val="20"/>
          <w:shd w:val="clear" w:color="auto" w:fill="FFFFFF"/>
        </w:rPr>
        <w:t xml:space="preserve"> plošče,..!</w:t>
      </w:r>
      <w:r w:rsidRPr="00C16F12">
        <w:rPr>
          <w:rFonts w:ascii="Tahoma" w:hAnsi="Tahoma" w:cs="Tahoma"/>
          <w:color w:val="333333"/>
          <w:szCs w:val="20"/>
        </w:rPr>
        <w:br/>
      </w:r>
      <w:r w:rsidRPr="00C16F12">
        <w:rPr>
          <w:rFonts w:ascii="Tahoma" w:hAnsi="Tahoma" w:cs="Tahoma"/>
          <w:color w:val="333333"/>
          <w:szCs w:val="20"/>
        </w:rPr>
        <w:br/>
      </w:r>
      <w:r w:rsidRPr="00C16F12">
        <w:rPr>
          <w:rFonts w:ascii="Tahoma" w:hAnsi="Tahoma" w:cs="Tahoma"/>
          <w:color w:val="333333"/>
          <w:szCs w:val="20"/>
          <w:shd w:val="clear" w:color="auto" w:fill="FFFFFF"/>
        </w:rPr>
        <w:t xml:space="preserve">Izvedba podpiranja obstoječe zgornje plošče prepusta na sredini razpetine za čas </w:t>
      </w:r>
      <w:proofErr w:type="spellStart"/>
      <w:r w:rsidRPr="00C16F12">
        <w:rPr>
          <w:rFonts w:ascii="Tahoma" w:hAnsi="Tahoma" w:cs="Tahoma"/>
          <w:color w:val="333333"/>
          <w:szCs w:val="20"/>
          <w:shd w:val="clear" w:color="auto" w:fill="FFFFFF"/>
        </w:rPr>
        <w:t>betonaže</w:t>
      </w:r>
      <w:proofErr w:type="spellEnd"/>
      <w:r w:rsidRPr="00C16F12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C16F12">
        <w:rPr>
          <w:rFonts w:ascii="Tahoma" w:hAnsi="Tahoma" w:cs="Tahoma"/>
          <w:color w:val="333333"/>
          <w:szCs w:val="20"/>
          <w:shd w:val="clear" w:color="auto" w:fill="FFFFFF"/>
        </w:rPr>
        <w:t>protiutežnega</w:t>
      </w:r>
      <w:proofErr w:type="spellEnd"/>
      <w:r w:rsidRPr="00C16F12">
        <w:rPr>
          <w:rFonts w:ascii="Tahoma" w:hAnsi="Tahoma" w:cs="Tahoma"/>
          <w:color w:val="333333"/>
          <w:szCs w:val="20"/>
          <w:shd w:val="clear" w:color="auto" w:fill="FFFFFF"/>
        </w:rPr>
        <w:t xml:space="preserve"> temelja, komplet z vsemi potrebnimi deli in materiali. Upoštevati odstranjevanje podpiranja po izvedbi del. kos 5,00</w:t>
      </w:r>
    </w:p>
    <w:p w14:paraId="300C4748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62177390" w14:textId="77777777" w:rsidR="00C16F12" w:rsidRPr="00E30E25" w:rsidRDefault="00C16F12" w:rsidP="00E813F4">
      <w:pPr>
        <w:pStyle w:val="Telobesedila2"/>
        <w:rPr>
          <w:rFonts w:ascii="Tahoma" w:hAnsi="Tahoma" w:cs="Tahoma"/>
          <w:b/>
          <w:szCs w:val="20"/>
        </w:rPr>
      </w:pPr>
    </w:p>
    <w:p w14:paraId="38B9566C" w14:textId="77777777" w:rsidR="00E813F4" w:rsidRPr="00E30E2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szCs w:val="20"/>
        </w:rPr>
        <w:t>Odgovor:</w:t>
      </w:r>
    </w:p>
    <w:p w14:paraId="3935316B" w14:textId="77777777" w:rsidR="00E813F4" w:rsidRPr="00E30E25" w:rsidRDefault="00E813F4" w:rsidP="00E30E2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8B5BAF3" w14:textId="5B5B2581" w:rsidR="00E813F4" w:rsidRPr="00E30E25" w:rsidRDefault="00250079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Tehnologija podpiranja obstoječe zgornje plošče prepusta je sestavni del tehnološkega elaborata</w:t>
      </w:r>
      <w:r w:rsidR="00BD0B0D">
        <w:rPr>
          <w:rFonts w:ascii="Tahoma" w:hAnsi="Tahoma" w:cs="Tahoma"/>
          <w:szCs w:val="20"/>
        </w:rPr>
        <w:t>, ki ga Izvajalec pripravi pred izvedbo del in je prilagojen na Izvajalčeve resurse.</w:t>
      </w:r>
      <w:r w:rsidR="006C0AE8">
        <w:rPr>
          <w:rFonts w:ascii="Tahoma" w:hAnsi="Tahoma" w:cs="Tahoma"/>
          <w:szCs w:val="20"/>
        </w:rPr>
        <w:t xml:space="preserve"> Dimenzije plošče so razvidne iz specifikacije naročila, objavljeni na portalu Naročnika.</w:t>
      </w:r>
      <w:r w:rsidR="00792812">
        <w:rPr>
          <w:rFonts w:ascii="Tahoma" w:hAnsi="Tahoma" w:cs="Tahoma"/>
          <w:szCs w:val="20"/>
        </w:rPr>
        <w:t xml:space="preserve"> </w:t>
      </w:r>
      <w:r w:rsidR="00792812" w:rsidRPr="00792812">
        <w:rPr>
          <w:rFonts w:ascii="Tahoma" w:hAnsi="Tahoma" w:cs="Tahoma"/>
          <w:szCs w:val="20"/>
        </w:rPr>
        <w:t>Naročnik ne bo dopolnjeval specifikacije naročila</w:t>
      </w:r>
      <w:r w:rsidR="00792812">
        <w:rPr>
          <w:rFonts w:ascii="Tahoma" w:hAnsi="Tahoma" w:cs="Tahoma"/>
          <w:szCs w:val="20"/>
        </w:rPr>
        <w:t>.</w:t>
      </w:r>
    </w:p>
    <w:p w14:paraId="7ED1D763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79C0" w14:textId="77777777" w:rsidR="00BF4E15" w:rsidRDefault="00BF4E15">
      <w:r>
        <w:separator/>
      </w:r>
    </w:p>
  </w:endnote>
  <w:endnote w:type="continuationSeparator" w:id="0">
    <w:p w14:paraId="7761C7CD" w14:textId="77777777" w:rsidR="00BF4E15" w:rsidRDefault="00B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305F" w14:textId="77777777" w:rsidR="00E30E25" w:rsidRDefault="00E30E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556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3BE02A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A3411C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A9A01E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49327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0212CB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16F1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B78F50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A5CA2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8E7C" w14:textId="77777777" w:rsidR="00E813F4" w:rsidRDefault="00E813F4" w:rsidP="002507C2">
    <w:pPr>
      <w:pStyle w:val="Noga"/>
      <w:ind w:firstLine="540"/>
    </w:pPr>
    <w:r>
      <w:t xml:space="preserve">  </w:t>
    </w:r>
    <w:r w:rsidR="00E30E25" w:rsidRPr="00643501">
      <w:rPr>
        <w:noProof/>
        <w:lang w:eastAsia="sl-SI"/>
      </w:rPr>
      <w:drawing>
        <wp:inline distT="0" distB="0" distL="0" distR="0" wp14:anchorId="3F795833" wp14:editId="2D39603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643501">
      <w:rPr>
        <w:noProof/>
        <w:lang w:eastAsia="sl-SI"/>
      </w:rPr>
      <w:drawing>
        <wp:inline distT="0" distB="0" distL="0" distR="0" wp14:anchorId="0D2BEC1B" wp14:editId="690D730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CF74F9">
      <w:rPr>
        <w:noProof/>
        <w:lang w:eastAsia="sl-SI"/>
      </w:rPr>
      <w:drawing>
        <wp:inline distT="0" distB="0" distL="0" distR="0" wp14:anchorId="44033F6B" wp14:editId="4BA4BE3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66FC0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4C0F" w14:textId="77777777" w:rsidR="00BF4E15" w:rsidRDefault="00BF4E15">
      <w:r>
        <w:separator/>
      </w:r>
    </w:p>
  </w:footnote>
  <w:footnote w:type="continuationSeparator" w:id="0">
    <w:p w14:paraId="73B7A893" w14:textId="77777777" w:rsidR="00BF4E15" w:rsidRDefault="00BF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7824" w14:textId="77777777" w:rsidR="00E30E25" w:rsidRDefault="00E30E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AC26" w14:textId="77777777" w:rsidR="00E30E25" w:rsidRDefault="00E30E2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04D3" w14:textId="77777777" w:rsidR="00DB7CDA" w:rsidRDefault="00E30E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6EDB41C" wp14:editId="38235B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5"/>
    <w:rsid w:val="000646A9"/>
    <w:rsid w:val="001836BB"/>
    <w:rsid w:val="00216549"/>
    <w:rsid w:val="00250079"/>
    <w:rsid w:val="002507C2"/>
    <w:rsid w:val="00290551"/>
    <w:rsid w:val="003133A6"/>
    <w:rsid w:val="003560E2"/>
    <w:rsid w:val="003579C0"/>
    <w:rsid w:val="00424A5A"/>
    <w:rsid w:val="0044323F"/>
    <w:rsid w:val="004A0BC2"/>
    <w:rsid w:val="004B34B5"/>
    <w:rsid w:val="00556816"/>
    <w:rsid w:val="00634B0D"/>
    <w:rsid w:val="00637BE6"/>
    <w:rsid w:val="006C0AE8"/>
    <w:rsid w:val="00792812"/>
    <w:rsid w:val="0092299B"/>
    <w:rsid w:val="009B1FD9"/>
    <w:rsid w:val="00A05C73"/>
    <w:rsid w:val="00A17575"/>
    <w:rsid w:val="00AD3747"/>
    <w:rsid w:val="00BD0B0D"/>
    <w:rsid w:val="00BF4E15"/>
    <w:rsid w:val="00C16F12"/>
    <w:rsid w:val="00CF753D"/>
    <w:rsid w:val="00D37EEA"/>
    <w:rsid w:val="00DB7CDA"/>
    <w:rsid w:val="00E30E25"/>
    <w:rsid w:val="00E51016"/>
    <w:rsid w:val="00E66D5B"/>
    <w:rsid w:val="00E709D3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3C9B4"/>
  <w15:chartTrackingRefBased/>
  <w15:docId w15:val="{46561905-6A69-4067-A533-7B609CC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30E2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30E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7</cp:revision>
  <cp:lastPrinted>2021-03-02T14:40:00Z</cp:lastPrinted>
  <dcterms:created xsi:type="dcterms:W3CDTF">2021-03-02T14:39:00Z</dcterms:created>
  <dcterms:modified xsi:type="dcterms:W3CDTF">2021-03-05T10:26:00Z</dcterms:modified>
</cp:coreProperties>
</file>